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543D90" w:rsidP="00FA4697">
      <w:pPr>
        <w:rPr>
          <w:b/>
          <w:bCs/>
        </w:rPr>
      </w:pPr>
      <w:r w:rsidRPr="00543D90">
        <w:rPr>
          <w:b/>
          <w:bCs/>
        </w:rPr>
        <w:t>Dział Administracji i Zamówień Publicznych</w:t>
      </w:r>
    </w:p>
    <w:p w:rsidR="00280CF6" w:rsidRDefault="00543D90" w:rsidP="00280CF6">
      <w:pPr>
        <w:rPr>
          <w:b/>
          <w:bCs/>
        </w:rPr>
      </w:pPr>
      <w:r w:rsidRPr="00543D90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543D90">
        <w:rPr>
          <w:b/>
          <w:bCs/>
        </w:rPr>
        <w:t>2</w:t>
      </w:r>
    </w:p>
    <w:p w:rsidR="00280CF6" w:rsidRDefault="00543D90" w:rsidP="00280CF6">
      <w:pPr>
        <w:rPr>
          <w:b/>
          <w:bCs/>
        </w:rPr>
      </w:pPr>
      <w:r w:rsidRPr="00543D90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543D90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43D90" w:rsidRPr="00543D90">
        <w:rPr>
          <w:b/>
          <w:bCs/>
        </w:rPr>
        <w:t>ZP/PN/13/20202/100</w:t>
      </w:r>
      <w:r>
        <w:tab/>
        <w:t xml:space="preserve"> </w:t>
      </w:r>
      <w:r w:rsidR="00543D90" w:rsidRPr="00543D90">
        <w:t>Wrocław</w:t>
      </w:r>
      <w:r>
        <w:t xml:space="preserve"> dnia: </w:t>
      </w:r>
      <w:r w:rsidR="00543D90" w:rsidRPr="00543D90">
        <w:t>2021-01-22</w:t>
      </w:r>
    </w:p>
    <w:p w:rsidR="00280CF6" w:rsidRDefault="00280CF6" w:rsidP="00280CF6">
      <w:pPr>
        <w:ind w:left="5245"/>
        <w:rPr>
          <w:b/>
        </w:rPr>
      </w:pPr>
    </w:p>
    <w:p w:rsidR="00EC0316" w:rsidRDefault="00EC031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543D90" w:rsidRPr="00543D90">
        <w:t>(</w:t>
      </w:r>
      <w:proofErr w:type="spellStart"/>
      <w:r w:rsidR="00543D90" w:rsidRPr="00543D90">
        <w:t>t.j</w:t>
      </w:r>
      <w:proofErr w:type="spellEnd"/>
      <w:r w:rsidR="00543D90" w:rsidRPr="00543D90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543D90" w:rsidRPr="00543D9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543D90" w:rsidP="00F761BD">
      <w:pPr>
        <w:spacing w:before="120" w:after="240"/>
        <w:jc w:val="center"/>
        <w:rPr>
          <w:b/>
        </w:rPr>
      </w:pPr>
      <w:r w:rsidRPr="00543D90">
        <w:rPr>
          <w:b/>
        </w:rPr>
        <w:t>Dostawa produktów leczniczych, środków spożywczych specjalnego przeznaczenia żywieniowego i wyrobów  medycznych.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87 151.92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543D90">
              <w:rPr>
                <w:b/>
              </w:rPr>
              <w:t>Tramco</w:t>
            </w:r>
            <w:proofErr w:type="spellEnd"/>
            <w:r w:rsidRPr="00543D90">
              <w:rPr>
                <w:b/>
              </w:rPr>
              <w:t xml:space="preserve"> Sp z o. 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Wolskie, ul.</w:t>
            </w:r>
            <w:r w:rsidR="00C10321">
              <w:rPr>
                <w:b/>
              </w:rPr>
              <w:t xml:space="preserve"> </w:t>
            </w:r>
            <w:r w:rsidRPr="00543D90">
              <w:rPr>
                <w:b/>
              </w:rPr>
              <w:t>Wolska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05-860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Płochocin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33 413.15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16 852.32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MIP Pharma Polska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Orzechowa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5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80-175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Gdańsk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32 778.00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14 175.43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6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112 208.16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Neuca S.A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ul. Porcelanowa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76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40-246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Toruń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7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4 729.92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  <w:r w:rsidR="00543D90" w:rsidRPr="00543D90">
              <w:t>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8</w:t>
            </w:r>
            <w:r>
              <w:t xml:space="preserve">: </w:t>
            </w:r>
            <w:r w:rsidRPr="00543D90">
              <w:t>Ogólne śr. przeciwinfekcyjne do użytku ogólnoustrojowego, szczepionki środki przeciwnowotworowe  oraz  immunomodulacyjne.</w:t>
            </w:r>
            <w:r>
              <w:t xml:space="preserve"> za cenę </w:t>
            </w:r>
            <w:r w:rsidRPr="00543D90">
              <w:rPr>
                <w:b/>
              </w:rPr>
              <w:t>69 889.03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9</w:t>
            </w:r>
            <w:r>
              <w:t xml:space="preserve">: </w:t>
            </w:r>
            <w:r w:rsidRPr="00543D90">
              <w:t>Produkty lecznicze dla układu nerwowego</w:t>
            </w:r>
            <w:r>
              <w:t xml:space="preserve"> za cenę </w:t>
            </w:r>
            <w:r w:rsidRPr="00543D90">
              <w:rPr>
                <w:b/>
              </w:rPr>
              <w:t>36 422.88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C10321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10</w:t>
            </w:r>
            <w:r>
              <w:t xml:space="preserve">: </w:t>
            </w:r>
            <w:r w:rsidRPr="00543D90">
              <w:t>Produkty lecznicze dla układu nerwowego</w:t>
            </w:r>
            <w:r>
              <w:t xml:space="preserve"> za cenę </w:t>
            </w:r>
            <w:r w:rsidRPr="00543D90">
              <w:rPr>
                <w:b/>
              </w:rPr>
              <w:t>10 226.28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11</w:t>
            </w:r>
            <w:r>
              <w:t xml:space="preserve">: </w:t>
            </w:r>
            <w:r w:rsidRPr="00543D90">
              <w:t>Produkty lecznicze dla układu nerwowego i organów zmysłu</w:t>
            </w:r>
            <w:r>
              <w:t xml:space="preserve"> za cenę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 xml:space="preserve"> </w:t>
            </w:r>
            <w:r w:rsidRPr="00543D90">
              <w:rPr>
                <w:b/>
              </w:rPr>
              <w:t>55 782.97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12</w:t>
            </w:r>
            <w:r>
              <w:t xml:space="preserve">: </w:t>
            </w:r>
            <w:r w:rsidRPr="00543D90">
              <w:t>Środki przeciwbólowe</w:t>
            </w:r>
            <w:r>
              <w:t xml:space="preserve"> za cenę </w:t>
            </w:r>
            <w:r w:rsidRPr="00543D90">
              <w:rPr>
                <w:b/>
              </w:rPr>
              <w:t>13 589.53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PROFARM PS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ul. Słoneczna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96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05-500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Stara Iwiczna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13</w:t>
            </w:r>
            <w:r>
              <w:t xml:space="preserve">: </w:t>
            </w:r>
            <w:r w:rsidRPr="00543D90">
              <w:t>Środki znieczulające</w:t>
            </w:r>
            <w:r>
              <w:t xml:space="preserve"> za cenę </w:t>
            </w:r>
            <w:r w:rsidRPr="00543D90">
              <w:rPr>
                <w:b/>
              </w:rPr>
              <w:t>7 199.28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Amgen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Puławska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145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02-715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14</w:t>
            </w:r>
            <w:r>
              <w:t xml:space="preserve">: </w:t>
            </w:r>
            <w:r w:rsidRPr="00543D90">
              <w:t>Produkty lecznicze dla układu mięśniowo-szkieletowego</w:t>
            </w:r>
            <w:r>
              <w:t xml:space="preserve"> za cenę 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 w:rsidRPr="00543D90">
              <w:rPr>
                <w:b/>
              </w:rPr>
              <w:t>4 764.10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Neuca S.A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ul. Porcelanowa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76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40-246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Toruń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15</w:t>
            </w:r>
            <w:r>
              <w:t xml:space="preserve">: </w:t>
            </w:r>
            <w:r w:rsidRPr="00543D90">
              <w:t>Produkty lecznicze dla układu mięśniowo-szkieletowego</w:t>
            </w:r>
            <w:r>
              <w:t xml:space="preserve"> za cenę </w:t>
            </w:r>
            <w:r w:rsidRPr="00543D90">
              <w:rPr>
                <w:b/>
              </w:rPr>
              <w:t>702.28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16</w:t>
            </w:r>
            <w:r>
              <w:t xml:space="preserve">: </w:t>
            </w:r>
            <w:r w:rsidRPr="00543D90">
              <w:t>Produkty przeciwzapalne i przeciwreumatyczne</w:t>
            </w:r>
            <w:r>
              <w:t xml:space="preserve"> za cenę </w:t>
            </w:r>
            <w:r w:rsidRPr="00543D90">
              <w:rPr>
                <w:b/>
              </w:rPr>
              <w:t>34 557.72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17</w:t>
            </w:r>
            <w:r>
              <w:t xml:space="preserve">: </w:t>
            </w:r>
            <w:r w:rsidRPr="00543D90">
              <w:t>Insuliny</w:t>
            </w:r>
            <w:r>
              <w:t xml:space="preserve"> za cenę </w:t>
            </w:r>
            <w:r w:rsidRPr="00543D90">
              <w:rPr>
                <w:b/>
              </w:rPr>
              <w:t>5 227.93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Asclepios S.A.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Hubska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44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50-502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18</w:t>
            </w:r>
            <w:r>
              <w:t xml:space="preserve">: </w:t>
            </w:r>
            <w:r w:rsidRPr="00543D90">
              <w:t>produkty farmaceutyczne</w:t>
            </w:r>
            <w:r>
              <w:t xml:space="preserve"> za cenę </w:t>
            </w:r>
            <w:r w:rsidRPr="00543D90">
              <w:rPr>
                <w:b/>
              </w:rPr>
              <w:t>26 277.32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19</w:t>
            </w:r>
            <w:r>
              <w:t xml:space="preserve">: </w:t>
            </w:r>
            <w:r w:rsidRPr="00543D90">
              <w:t>Roztwory do wstrzykiwania</w:t>
            </w:r>
            <w:r>
              <w:t xml:space="preserve"> za cenę </w:t>
            </w:r>
            <w:r w:rsidRPr="00543D90">
              <w:rPr>
                <w:b/>
              </w:rPr>
              <w:t>44 766.93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20</w:t>
            </w:r>
            <w:r>
              <w:t xml:space="preserve">: </w:t>
            </w:r>
            <w:r w:rsidRPr="00543D90">
              <w:t>Produkty lecznicze dla układu sercowo- naczyniowego</w:t>
            </w:r>
            <w:r>
              <w:t xml:space="preserve"> za cenę 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 w:rsidRPr="00543D90">
              <w:rPr>
                <w:b/>
              </w:rPr>
              <w:t>27 589.29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Asclepios S.A.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Hubska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44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50-502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21</w:t>
            </w:r>
            <w:r>
              <w:t xml:space="preserve">: </w:t>
            </w:r>
            <w:r w:rsidRPr="00543D90">
              <w:t>Albuminy</w:t>
            </w:r>
            <w:r>
              <w:t xml:space="preserve"> za cenę </w:t>
            </w:r>
            <w:r w:rsidRPr="00543D90">
              <w:rPr>
                <w:b/>
              </w:rPr>
              <w:t>6 804.00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Asclepios S.A.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Hubska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44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50-502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22</w:t>
            </w:r>
            <w:r>
              <w:t xml:space="preserve">: </w:t>
            </w:r>
            <w:r w:rsidRPr="00543D90">
              <w:t>Albuminy</w:t>
            </w:r>
            <w:r>
              <w:t xml:space="preserve"> za cenę </w:t>
            </w:r>
            <w:r w:rsidRPr="00543D90">
              <w:rPr>
                <w:b/>
              </w:rPr>
              <w:t>27 267.84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23</w:t>
            </w:r>
            <w:r>
              <w:t xml:space="preserve">: </w:t>
            </w:r>
            <w:r w:rsidRPr="00543D90">
              <w:t>Immunoglobuliny</w:t>
            </w:r>
            <w:r>
              <w:t xml:space="preserve"> za cenę </w:t>
            </w:r>
            <w:r w:rsidRPr="00543D90">
              <w:rPr>
                <w:b/>
              </w:rPr>
              <w:t>104 712.80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24</w:t>
            </w:r>
            <w:r>
              <w:t xml:space="preserve">: </w:t>
            </w:r>
            <w:r w:rsidRPr="00543D90">
              <w:t>Immunoglobuliny</w:t>
            </w:r>
            <w:r>
              <w:t xml:space="preserve"> za cenę </w:t>
            </w:r>
            <w:r w:rsidRPr="00543D90">
              <w:rPr>
                <w:b/>
              </w:rPr>
              <w:t>11 533.10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25</w:t>
            </w:r>
            <w:r>
              <w:t xml:space="preserve">: </w:t>
            </w:r>
            <w:r w:rsidRPr="00543D90">
              <w:t>Immunoglobuliny</w:t>
            </w:r>
            <w:r>
              <w:t xml:space="preserve"> za cenę </w:t>
            </w:r>
            <w:r w:rsidRPr="00543D90">
              <w:rPr>
                <w:b/>
              </w:rPr>
              <w:t>40 389.84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26</w:t>
            </w:r>
            <w:r>
              <w:t xml:space="preserve">: </w:t>
            </w:r>
            <w:r w:rsidRPr="00543D90">
              <w:t>Immunoglobuliny</w:t>
            </w:r>
            <w:r>
              <w:t xml:space="preserve"> za cenę </w:t>
            </w:r>
            <w:r w:rsidRPr="00543D90">
              <w:rPr>
                <w:b/>
              </w:rPr>
              <w:t>68 577.30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27</w:t>
            </w:r>
            <w:r>
              <w:t xml:space="preserve">: </w:t>
            </w:r>
            <w:r w:rsidRPr="00543D90">
              <w:t>Witaminy</w:t>
            </w:r>
            <w:r>
              <w:t xml:space="preserve"> za cenę </w:t>
            </w:r>
            <w:r w:rsidRPr="00543D90">
              <w:rPr>
                <w:b/>
              </w:rPr>
              <w:t>5 820.61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28</w:t>
            </w:r>
            <w:r>
              <w:t xml:space="preserve">: </w:t>
            </w:r>
            <w:r w:rsidRPr="00543D90">
              <w:t>Produkty lecznicze dla przewodu pokarmowego i metabolizmu</w:t>
            </w:r>
            <w:r>
              <w:t xml:space="preserve"> za cenę </w:t>
            </w:r>
            <w:r w:rsidRPr="00543D90">
              <w:rPr>
                <w:b/>
              </w:rPr>
              <w:t>52 766.45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30</w:t>
            </w:r>
            <w:r>
              <w:t xml:space="preserve">: </w:t>
            </w:r>
            <w:r w:rsidRPr="00543D90">
              <w:t>Produkty lecznicze dla układu oddechowego</w:t>
            </w:r>
            <w:r>
              <w:t xml:space="preserve"> za cenę </w:t>
            </w:r>
            <w:r w:rsidRPr="00543D90">
              <w:rPr>
                <w:b/>
              </w:rPr>
              <w:t>6 796.90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31</w:t>
            </w:r>
            <w:r>
              <w:t xml:space="preserve">: </w:t>
            </w:r>
            <w:r w:rsidRPr="00543D90">
              <w:t>Kortykosterydy do użytku ogólnoustrojowego</w:t>
            </w:r>
            <w:r>
              <w:t xml:space="preserve"> za cenę </w:t>
            </w:r>
            <w:r w:rsidRPr="00543D90">
              <w:rPr>
                <w:b/>
              </w:rPr>
              <w:t>207 113.38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C10321" w:rsidP="00C10321">
            <w:pPr>
              <w:spacing w:after="60"/>
              <w:ind w:left="142"/>
              <w:jc w:val="both"/>
            </w:pPr>
            <w:r>
              <w:t xml:space="preserve">Na </w:t>
            </w:r>
            <w:r w:rsidR="00543D90">
              <w:t xml:space="preserve">Zadanie nr </w:t>
            </w:r>
            <w:r w:rsidR="00543D90" w:rsidRPr="00543D90">
              <w:t>32</w:t>
            </w:r>
            <w:r w:rsidR="00543D90">
              <w:t xml:space="preserve">: </w:t>
            </w:r>
            <w:r w:rsidR="00543D90" w:rsidRPr="00543D90">
              <w:t>Produkty lecznicze dla krwi, organów krwiotwórczych oraz układu krążenia</w:t>
            </w:r>
            <w:r w:rsidR="00543D90">
              <w:t xml:space="preserve"> za cenę </w:t>
            </w:r>
            <w:r w:rsidR="00543D90" w:rsidRPr="00543D90">
              <w:rPr>
                <w:b/>
              </w:rPr>
              <w:t>19 305.00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GENESIS PHARM M. MATEJCZYK, C. STAŃCZAK, J. ZWOLIŃSKI SPÓŁKA JAWNA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Obywatelska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128-152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94-104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Łódź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33</w:t>
            </w:r>
            <w:r>
              <w:t xml:space="preserve">: </w:t>
            </w:r>
            <w:r w:rsidRPr="00543D90">
              <w:t>Produkty lecznicze dla krwi, organów krwiotwórczych oraz układu krążenia</w:t>
            </w:r>
            <w:r>
              <w:t xml:space="preserve"> za cenę </w:t>
            </w:r>
            <w:r w:rsidRPr="00543D90">
              <w:rPr>
                <w:b/>
              </w:rPr>
              <w:t>16 929.00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34</w:t>
            </w:r>
            <w:r>
              <w:t xml:space="preserve">: </w:t>
            </w:r>
            <w:r w:rsidRPr="00543D90">
              <w:t>Produkty lecznicze dla krwi, organów krwiotwórczych oraz układu krążenia</w:t>
            </w:r>
            <w:r>
              <w:t xml:space="preserve"> za cenę </w:t>
            </w:r>
            <w:r w:rsidRPr="00543D90">
              <w:rPr>
                <w:b/>
              </w:rPr>
              <w:t>27 069.12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C10321" w:rsidP="00C10321">
            <w:pPr>
              <w:spacing w:after="60"/>
              <w:ind w:left="142"/>
              <w:jc w:val="both"/>
            </w:pPr>
            <w:r>
              <w:t xml:space="preserve">Na </w:t>
            </w:r>
            <w:r w:rsidR="00543D90">
              <w:t xml:space="preserve">Zadanie nr </w:t>
            </w:r>
            <w:r w:rsidR="00543D90" w:rsidRPr="00543D90">
              <w:t>35</w:t>
            </w:r>
            <w:r w:rsidR="00543D90">
              <w:t xml:space="preserve">: </w:t>
            </w:r>
            <w:r w:rsidR="00543D90" w:rsidRPr="00543D90">
              <w:t>Środki przeciwkrwotoczne</w:t>
            </w:r>
            <w:r w:rsidR="00543D90">
              <w:t xml:space="preserve"> za cenę </w:t>
            </w:r>
            <w:r w:rsidR="00543D90" w:rsidRPr="00543D90">
              <w:rPr>
                <w:b/>
              </w:rPr>
              <w:t>6 846.12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Bialmed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Kazimierzowska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46/48/35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02-546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36</w:t>
            </w:r>
            <w:r>
              <w:t xml:space="preserve">: </w:t>
            </w:r>
            <w:r w:rsidRPr="00543D90">
              <w:t>Środki przeciwkrwotoczne</w:t>
            </w:r>
            <w:r>
              <w:t xml:space="preserve"> za cenę </w:t>
            </w:r>
            <w:r w:rsidRPr="00543D90">
              <w:rPr>
                <w:b/>
              </w:rPr>
              <w:t>7 192.80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Salus International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9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40-273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37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42 558.36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Lek S.A.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Podlipie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16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95-010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Stryków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38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17 651.25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Farmacol Logistyka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Szopienicka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77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40-431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Katowice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39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4 241.16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 xml:space="preserve">P.F. </w:t>
            </w:r>
            <w:proofErr w:type="spellStart"/>
            <w:r w:rsidRPr="00543D90">
              <w:rPr>
                <w:b/>
              </w:rPr>
              <w:t>Anpharm</w:t>
            </w:r>
            <w:proofErr w:type="spellEnd"/>
            <w:r w:rsidRPr="00543D90">
              <w:rPr>
                <w:b/>
              </w:rPr>
              <w:t xml:space="preserve"> S.A.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Annopol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6B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03-236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40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420.77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543D90">
              <w:rPr>
                <w:b/>
              </w:rPr>
              <w:t>Sanofi-Aventis</w:t>
            </w:r>
            <w:proofErr w:type="spellEnd"/>
            <w:r w:rsidRPr="00543D90">
              <w:rPr>
                <w:b/>
              </w:rPr>
              <w:t xml:space="preserve">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Bonifraterska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00-203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41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59 656.48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42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41 823.08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43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2 860.58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 xml:space="preserve">Aspen Pharma </w:t>
            </w:r>
            <w:proofErr w:type="spellStart"/>
            <w:r w:rsidRPr="00543D90">
              <w:rPr>
                <w:b/>
              </w:rPr>
              <w:t>Ireland</w:t>
            </w:r>
            <w:proofErr w:type="spellEnd"/>
            <w:r w:rsidRPr="00543D90">
              <w:rPr>
                <w:b/>
              </w:rPr>
              <w:t xml:space="preserve"> Limited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 xml:space="preserve">One </w:t>
            </w:r>
            <w:proofErr w:type="spellStart"/>
            <w:r w:rsidRPr="00543D90">
              <w:rPr>
                <w:b/>
              </w:rPr>
              <w:t>George`s</w:t>
            </w:r>
            <w:proofErr w:type="spellEnd"/>
            <w:r w:rsidRPr="00543D90">
              <w:rPr>
                <w:b/>
              </w:rPr>
              <w:t xml:space="preserve"> </w:t>
            </w:r>
            <w:proofErr w:type="spellStart"/>
            <w:r w:rsidRPr="00543D90">
              <w:rPr>
                <w:b/>
              </w:rPr>
              <w:t>Quay</w:t>
            </w:r>
            <w:proofErr w:type="spellEnd"/>
            <w:r w:rsidRPr="00543D90">
              <w:rPr>
                <w:b/>
              </w:rPr>
              <w:t xml:space="preserve"> Plaza</w:t>
            </w:r>
            <w:r>
              <w:rPr>
                <w:b/>
              </w:rPr>
              <w:t xml:space="preserve"> 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Dublin</w:t>
            </w:r>
            <w:r w:rsidR="00C10321">
              <w:rPr>
                <w:b/>
              </w:rPr>
              <w:t xml:space="preserve"> Irlandia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44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12 197.52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45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149 963.86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NOBIPHARM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L. Rydygiera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8/-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01-793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46</w:t>
            </w:r>
            <w:r>
              <w:t xml:space="preserve">: </w:t>
            </w:r>
            <w:r w:rsidRPr="00543D90">
              <w:t>Różne produkty lecznicze</w:t>
            </w:r>
            <w:r>
              <w:t xml:space="preserve"> za cenę </w:t>
            </w:r>
            <w:r w:rsidRPr="00543D90">
              <w:rPr>
                <w:b/>
              </w:rPr>
              <w:t>44 537.04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Aesculap Chifa Spółka z ograniczoną odpowiedzialnością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Tysiąclecia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64-300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Nowy Tomyśl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47</w:t>
            </w:r>
            <w:r>
              <w:t xml:space="preserve">: </w:t>
            </w:r>
            <w:r w:rsidRPr="00543D90">
              <w:t>Środki antybakteryjne do użytku ogólnoustrojowego</w:t>
            </w:r>
            <w:r>
              <w:t xml:space="preserve"> za cenę </w:t>
            </w:r>
            <w:r w:rsidRPr="00543D90">
              <w:rPr>
                <w:b/>
              </w:rPr>
              <w:t>26 987.04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48</w:t>
            </w:r>
            <w:r>
              <w:t xml:space="preserve">: </w:t>
            </w:r>
            <w:r w:rsidRPr="00543D90">
              <w:t>Preparaty odżywiania wewnatrzjelitowego</w:t>
            </w:r>
            <w:r>
              <w:t xml:space="preserve"> za cenę </w:t>
            </w:r>
            <w:r w:rsidRPr="00543D90">
              <w:rPr>
                <w:b/>
              </w:rPr>
              <w:t>48 692.34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49</w:t>
            </w:r>
            <w:r>
              <w:t xml:space="preserve">: </w:t>
            </w:r>
            <w:r w:rsidRPr="00543D90">
              <w:t>Preparaty odżywiania wewnatrzjelitowego</w:t>
            </w:r>
            <w:r>
              <w:t xml:space="preserve"> za cenę </w:t>
            </w:r>
            <w:r w:rsidRPr="00543D90">
              <w:rPr>
                <w:b/>
              </w:rPr>
              <w:t>70 997.84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50</w:t>
            </w:r>
            <w:r>
              <w:t xml:space="preserve">: </w:t>
            </w:r>
            <w:r w:rsidRPr="00543D90">
              <w:t>Preparaty odżywiania wewnatrzjelitowego</w:t>
            </w:r>
            <w:r>
              <w:t xml:space="preserve"> za cenę </w:t>
            </w:r>
            <w:r w:rsidRPr="00543D90">
              <w:rPr>
                <w:b/>
              </w:rPr>
              <w:t>28 941.15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Bialmed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Kazimierzowska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46/48/35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02-546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51</w:t>
            </w:r>
            <w:r>
              <w:t xml:space="preserve">: </w:t>
            </w:r>
            <w:r w:rsidRPr="00543D90">
              <w:t>Preparaty do żywienia  pozajelitowego</w:t>
            </w:r>
            <w:r>
              <w:t xml:space="preserve"> za cenę </w:t>
            </w:r>
            <w:r w:rsidRPr="00543D90">
              <w:rPr>
                <w:b/>
              </w:rPr>
              <w:t>162 715.39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Bialmed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Kazimierzowska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46/48/35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02-546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52</w:t>
            </w:r>
            <w:r>
              <w:t xml:space="preserve">: </w:t>
            </w:r>
            <w:r w:rsidRPr="00543D90">
              <w:t>Preparaty do żywienia  pozajelitowego</w:t>
            </w:r>
            <w:r>
              <w:t xml:space="preserve"> za cenę </w:t>
            </w:r>
            <w:r w:rsidRPr="00543D90">
              <w:rPr>
                <w:b/>
              </w:rPr>
              <w:t>10 731.10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Baxter Polska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Kruczkowskiego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8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00-380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53</w:t>
            </w:r>
            <w:r>
              <w:t xml:space="preserve">: </w:t>
            </w:r>
            <w:r w:rsidRPr="00543D90">
              <w:t>Preparaty do żywienia  pozajelitowego</w:t>
            </w:r>
            <w:r>
              <w:t xml:space="preserve"> za cenę </w:t>
            </w:r>
            <w:r w:rsidRPr="00543D90">
              <w:rPr>
                <w:b/>
              </w:rPr>
              <w:t>2 311.20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Baxter Polska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Kruczkowskiego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8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00-380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54</w:t>
            </w:r>
            <w:r>
              <w:t xml:space="preserve">: </w:t>
            </w:r>
            <w:r w:rsidRPr="00543D90">
              <w:t>Preparaty do żywienia  pozajelitowego</w:t>
            </w:r>
            <w:r>
              <w:t xml:space="preserve"> za cenę </w:t>
            </w:r>
            <w:r w:rsidRPr="00543D90">
              <w:rPr>
                <w:b/>
              </w:rPr>
              <w:t>8 003.88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543D90">
              <w:rPr>
                <w:b/>
              </w:rPr>
              <w:t>Fresenius</w:t>
            </w:r>
            <w:proofErr w:type="spellEnd"/>
            <w:r w:rsidRPr="00543D90">
              <w:rPr>
                <w:b/>
              </w:rPr>
              <w:t xml:space="preserve"> </w:t>
            </w:r>
            <w:proofErr w:type="spellStart"/>
            <w:r w:rsidRPr="00543D90">
              <w:rPr>
                <w:b/>
              </w:rPr>
              <w:t>Kabi</w:t>
            </w:r>
            <w:proofErr w:type="spellEnd"/>
            <w:r w:rsidRPr="00543D90">
              <w:rPr>
                <w:b/>
              </w:rPr>
              <w:t xml:space="preserve"> Polska Sp. 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Al. Jerozolimskie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134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02-305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proofErr w:type="spellStart"/>
            <w:r>
              <w:t>na:Zadanie</w:t>
            </w:r>
            <w:proofErr w:type="spellEnd"/>
            <w:r>
              <w:t xml:space="preserve"> nr </w:t>
            </w:r>
            <w:r w:rsidRPr="00543D90">
              <w:t>55</w:t>
            </w:r>
            <w:r>
              <w:t xml:space="preserve">: </w:t>
            </w:r>
            <w:r w:rsidRPr="00543D90">
              <w:t xml:space="preserve">Produkty </w:t>
            </w:r>
            <w:r w:rsidR="00C10321" w:rsidRPr="00543D90">
              <w:t>przeciwzapalne</w:t>
            </w:r>
            <w:r w:rsidRPr="00543D90">
              <w:t xml:space="preserve"> i przeciwreumatyczne</w:t>
            </w:r>
            <w:r>
              <w:t xml:space="preserve"> za cenę </w:t>
            </w:r>
            <w:r w:rsidRPr="00543D90">
              <w:rPr>
                <w:b/>
              </w:rPr>
              <w:t>217 093.50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Roche Polska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Domaniewska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39b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02-672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56</w:t>
            </w:r>
            <w:r>
              <w:t xml:space="preserve">: </w:t>
            </w:r>
            <w:r w:rsidRPr="00543D90">
              <w:t xml:space="preserve">Produkty </w:t>
            </w:r>
            <w:r w:rsidR="00C10321" w:rsidRPr="00543D90">
              <w:t>przeciwzapalne</w:t>
            </w:r>
            <w:r w:rsidRPr="00543D90">
              <w:t xml:space="preserve"> i przeciwreumatyczne</w:t>
            </w:r>
            <w:r>
              <w:t xml:space="preserve"> za cenę </w:t>
            </w:r>
            <w:r w:rsidRPr="00543D90">
              <w:rPr>
                <w:b/>
              </w:rPr>
              <w:t>497 963.38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57</w:t>
            </w:r>
            <w:r>
              <w:t xml:space="preserve">: </w:t>
            </w:r>
            <w:r w:rsidRPr="00543D90">
              <w:t>Produkty przeciwzapalne i przeciwreumatyczne</w:t>
            </w:r>
            <w:r>
              <w:t xml:space="preserve"> za cenę </w:t>
            </w:r>
            <w:r w:rsidRPr="00543D90">
              <w:rPr>
                <w:b/>
              </w:rPr>
              <w:t>992 014.02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lastRenderedPageBreak/>
              <w:t>Amgen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Puławska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145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02-715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58</w:t>
            </w:r>
            <w:r>
              <w:t xml:space="preserve">: </w:t>
            </w:r>
            <w:r w:rsidRPr="00543D90">
              <w:t>Produkty przeciwzapalne i przeciwreumatyczne</w:t>
            </w:r>
            <w:r>
              <w:t xml:space="preserve"> za cenę </w:t>
            </w:r>
            <w:r w:rsidRPr="00543D90">
              <w:rPr>
                <w:b/>
              </w:rPr>
              <w:t>87 454.08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Urtica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Krzemieniecka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120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54-640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Wrocław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59</w:t>
            </w:r>
            <w:r>
              <w:t xml:space="preserve">: </w:t>
            </w:r>
            <w:r w:rsidRPr="00543D90">
              <w:t xml:space="preserve">Środki </w:t>
            </w:r>
            <w:r w:rsidR="00EC0316" w:rsidRPr="00543D90">
              <w:t>antybakteryjne</w:t>
            </w:r>
            <w:r w:rsidRPr="00543D90">
              <w:t xml:space="preserve"> do użytku ogólnoustrojowego</w:t>
            </w:r>
            <w:r>
              <w:t xml:space="preserve"> za cenę </w:t>
            </w:r>
            <w:r w:rsidRPr="00543D90">
              <w:rPr>
                <w:b/>
              </w:rPr>
              <w:t>105 730.54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543D90">
              <w:rPr>
                <w:b/>
              </w:rPr>
              <w:t>Sanofi-Aventis</w:t>
            </w:r>
            <w:proofErr w:type="spellEnd"/>
            <w:r w:rsidRPr="00543D90">
              <w:rPr>
                <w:b/>
              </w:rPr>
              <w:t xml:space="preserve"> Sp. z o.o.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Bonifraterska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17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00-203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Warszawa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60</w:t>
            </w:r>
            <w:r>
              <w:t xml:space="preserve">: </w:t>
            </w:r>
            <w:r w:rsidRPr="00543D90">
              <w:t xml:space="preserve">Produkty lecznicze dla układu </w:t>
            </w:r>
            <w:r w:rsidR="00EC0316" w:rsidRPr="00543D90">
              <w:t>nerwowego</w:t>
            </w:r>
            <w:r>
              <w:t xml:space="preserve"> za cenę </w:t>
            </w:r>
            <w:r w:rsidRPr="00543D90">
              <w:rPr>
                <w:b/>
              </w:rPr>
              <w:t>10 669.32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  <w:tr w:rsidR="00543D90" w:rsidTr="00EC0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543D90" w:rsidRDefault="00543D90" w:rsidP="00EC0316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543D90">
              <w:rPr>
                <w:b/>
              </w:rPr>
              <w:t>Tramco</w:t>
            </w:r>
            <w:proofErr w:type="spellEnd"/>
            <w:r w:rsidRPr="00543D90">
              <w:rPr>
                <w:b/>
              </w:rPr>
              <w:t xml:space="preserve"> Sp z o. o.</w:t>
            </w:r>
          </w:p>
          <w:p w:rsidR="00543D90" w:rsidRDefault="00543D90" w:rsidP="00EC0316">
            <w:pPr>
              <w:spacing w:after="4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 xml:space="preserve">Wolskie, </w:t>
            </w:r>
            <w:proofErr w:type="spellStart"/>
            <w:r w:rsidRPr="00543D90">
              <w:rPr>
                <w:b/>
              </w:rPr>
              <w:t>ul.Wolska</w:t>
            </w:r>
            <w:proofErr w:type="spellEnd"/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14</w:t>
            </w:r>
          </w:p>
          <w:p w:rsidR="00543D90" w:rsidRDefault="00543D90" w:rsidP="00EC0316">
            <w:pPr>
              <w:spacing w:after="60"/>
              <w:ind w:left="142"/>
              <w:jc w:val="both"/>
              <w:rPr>
                <w:b/>
              </w:rPr>
            </w:pPr>
            <w:r w:rsidRPr="00543D90">
              <w:rPr>
                <w:b/>
              </w:rPr>
              <w:t>05-860</w:t>
            </w:r>
            <w:r>
              <w:rPr>
                <w:b/>
              </w:rPr>
              <w:t xml:space="preserve"> </w:t>
            </w:r>
            <w:r w:rsidRPr="00543D90">
              <w:rPr>
                <w:b/>
              </w:rPr>
              <w:t>Płochocin</w:t>
            </w:r>
          </w:p>
          <w:p w:rsidR="00543D90" w:rsidRPr="00C10321" w:rsidRDefault="00543D90" w:rsidP="00C10321">
            <w:pPr>
              <w:spacing w:after="60"/>
              <w:ind w:left="142"/>
              <w:jc w:val="both"/>
            </w:pPr>
            <w:r>
              <w:t>na:</w:t>
            </w:r>
            <w:r w:rsidR="00C10321">
              <w:t xml:space="preserve"> </w:t>
            </w:r>
            <w:r>
              <w:t xml:space="preserve">Zadanie nr </w:t>
            </w:r>
            <w:r w:rsidRPr="00543D90">
              <w:t>61</w:t>
            </w:r>
            <w:r>
              <w:t xml:space="preserve">: </w:t>
            </w:r>
            <w:r w:rsidRPr="00543D90">
              <w:t>Szczepionki przeciw grypie</w:t>
            </w:r>
            <w:r>
              <w:t xml:space="preserve"> za cenę </w:t>
            </w:r>
            <w:r w:rsidRPr="00543D90">
              <w:rPr>
                <w:b/>
              </w:rPr>
              <w:t>18 532.80 zł</w:t>
            </w:r>
          </w:p>
          <w:p w:rsidR="00543D90" w:rsidRDefault="00543D90" w:rsidP="00EC0316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3D90" w:rsidRDefault="00543D90" w:rsidP="00EC0316">
            <w:pPr>
              <w:spacing w:after="60"/>
              <w:ind w:left="142"/>
              <w:jc w:val="both"/>
            </w:pPr>
            <w:r w:rsidRPr="00543D90">
              <w:t>Oferta  zgodna z wymogami SIWZ i uzyskała najwyższą ilość punktów.</w:t>
            </w:r>
          </w:p>
        </w:tc>
      </w:tr>
    </w:tbl>
    <w:p w:rsidR="00C10321" w:rsidRDefault="00C10321" w:rsidP="00840B8A">
      <w:pPr>
        <w:spacing w:before="240" w:after="120"/>
        <w:jc w:val="both"/>
        <w:rPr>
          <w:color w:val="000000"/>
        </w:rPr>
      </w:pPr>
    </w:p>
    <w:p w:rsidR="00C10321" w:rsidRDefault="00C10321" w:rsidP="00840B8A">
      <w:pPr>
        <w:spacing w:before="240" w:after="120"/>
        <w:jc w:val="both"/>
        <w:rPr>
          <w:color w:val="000000"/>
        </w:rPr>
      </w:pPr>
    </w:p>
    <w:p w:rsidR="00C10321" w:rsidRDefault="00C10321" w:rsidP="00840B8A">
      <w:pPr>
        <w:spacing w:before="240" w:after="120"/>
        <w:jc w:val="both"/>
        <w:rPr>
          <w:color w:val="000000"/>
        </w:rPr>
      </w:pPr>
    </w:p>
    <w:p w:rsidR="00C10321" w:rsidRDefault="00C10321" w:rsidP="00840B8A">
      <w:pPr>
        <w:spacing w:before="240" w:after="120"/>
        <w:jc w:val="both"/>
        <w:rPr>
          <w:color w:val="000000"/>
        </w:rPr>
      </w:pP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- 94.95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94,95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- 91.98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91,98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- 89.38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89,38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Tramco</w:t>
            </w:r>
            <w:proofErr w:type="spellEnd"/>
            <w:r w:rsidRPr="00543D90">
              <w:rPr>
                <w:sz w:val="18"/>
                <w:szCs w:val="18"/>
              </w:rPr>
              <w:t xml:space="preserve"> Sp z o. 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Wolskie, ul.</w:t>
            </w:r>
            <w:r w:rsidR="00C10321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Wolska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05-860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Płochocin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- 94.84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94,84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- 93.62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93,62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- 99.60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99,60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- 97.31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97,31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- 95.40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95,40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Tramco</w:t>
            </w:r>
            <w:proofErr w:type="spellEnd"/>
            <w:r w:rsidRPr="00543D90">
              <w:rPr>
                <w:sz w:val="18"/>
                <w:szCs w:val="18"/>
              </w:rPr>
              <w:t xml:space="preserve"> Sp z o. 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Wolskie, ul.</w:t>
            </w:r>
            <w:r w:rsidR="00C10321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Wolska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05-860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Płochocin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- 86.54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86,54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- 75.53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75,53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MIP Pharma Polska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Orzechowa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80-175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Gdańsk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Lek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Podlipie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95-010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Stryków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- 74.94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74,94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Tramco</w:t>
            </w:r>
            <w:proofErr w:type="spellEnd"/>
            <w:r w:rsidRPr="00543D90">
              <w:rPr>
                <w:sz w:val="18"/>
                <w:szCs w:val="18"/>
              </w:rPr>
              <w:t xml:space="preserve"> Sp z o. 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Wolskie, ul.</w:t>
            </w:r>
            <w:r w:rsidR="00C10321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Wolska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05-860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Płochocin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- 99.78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99,78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- 99.69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99,69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- 99.14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99,14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- 97.36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97,36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Neuca S.A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ul. Porcelanowa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Tramco</w:t>
            </w:r>
            <w:proofErr w:type="spellEnd"/>
            <w:r w:rsidRPr="00543D90">
              <w:rPr>
                <w:sz w:val="18"/>
                <w:szCs w:val="18"/>
              </w:rPr>
              <w:t xml:space="preserve"> Sp z o. 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Wolskie, ul.</w:t>
            </w:r>
            <w:r w:rsidR="00C10321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Wolska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05-860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Płochocin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- 97.21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97,21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- 70.67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70,67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1 - Cena - 69.88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69,88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- 68.77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68,77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- 67.47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67,47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- 60.97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60,97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Ogólne śr. przeciwinfekcyjne do użytku ogólnoustrojowego, szczepionki środki przeciwnowotworowe  oraz  immunomodulacyjne.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Ogólne śr. przeciwinfekcyjne do użytku ogólnoustrojowego, szczepionki środki przeciwnowotworowe  oraz  immunomodulacyjne.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- 90.80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90,80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Ogólne śr. przeciwinfekcyjne do użytku ogólnoustrojowego, szczepionki środki przeciwnowotworowe  oraz  immunomodulacyjne.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- 89.45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89,45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Ogólne śr. przeciwinfekcyjne do użytku ogólnoustrojowego, szczepionki środki przeciwnowotworowe  oraz  immunomodulacyjne.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98,38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- 98.81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98,81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 i organów zmysłu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 i organów zmysłu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- 95.82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95,82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nerwowego i organów zmysłu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- 91.06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91,06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przeciwbólowe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przeciwbólowe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Aesculap Chifa Spółka z ograniczoną odpowiedzialnością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Tysiąclecia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64-300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Nowy Tomyśl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- 91.48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91,48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znieczulające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PROFARM PS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ul. Słoneczna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05-500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Stara Iwiczna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znieczulające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99,90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znieczulające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Neuca S.A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ul. Porcelanowa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- 96.14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96,14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mięśniowo-szkieletowego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Amgen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02-715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mięśniowo-szkieletowego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Neuca S.A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ul. Porcelanowa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mięśniowo-szkieletowego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- 85.08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85,08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mięśniowo-szkieletowego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- 82.57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82,57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przeciwzapalne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przeciwzapalne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- 86.41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86,41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przeciwzapalne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- 86.17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86,17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Insuliny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Insuliny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- 98.73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98,73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farmaceutyczne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farmaceutyczne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Tramco</w:t>
            </w:r>
            <w:proofErr w:type="spellEnd"/>
            <w:r w:rsidRPr="00543D90">
              <w:rPr>
                <w:sz w:val="18"/>
                <w:szCs w:val="18"/>
              </w:rPr>
              <w:t xml:space="preserve"> Sp z o. 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Wolskie, </w:t>
            </w:r>
            <w:proofErr w:type="spellStart"/>
            <w:r w:rsidRPr="00543D90">
              <w:rPr>
                <w:sz w:val="18"/>
                <w:szCs w:val="18"/>
              </w:rPr>
              <w:t>ul.Wolska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05-860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Płochocin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- 48.13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48,13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Roztwory do wstrzykiwania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Roztwory do wstrzykiwania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- 99.83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99,83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Roztwory do wstrzykiwania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- 99.82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99,82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Roztwory do wstrzykiwania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99,50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sercowo- naczyniowego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sercowo- naczyniowego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- 99.11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99,11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NOBIPHARM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L. Rydygiera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8/-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01-793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- 87.67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87,67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Shire</w:t>
            </w:r>
            <w:proofErr w:type="spellEnd"/>
            <w:r w:rsidRPr="00543D90">
              <w:rPr>
                <w:sz w:val="18"/>
                <w:szCs w:val="18"/>
              </w:rPr>
              <w:t xml:space="preserve"> Polska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Pl. Europejski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00-844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- 98.63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98,63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- 97.54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97,54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- 94.50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94,50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Albuminy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- 93.37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93,37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Immunoglobuliny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Immunoglobuliny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Immunoglobuliny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- 89.00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89,00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Immunoglobuliny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Immunoglobuliny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- 88.58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88,58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Immunoglobuliny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Witaminy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przewodu pokarmowego i metabolizmu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przewodu pokarmowego i metabolizmu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oddechowego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układu oddechowego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99,03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Kortykosterydy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Kortykosterydy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- 99.85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99,85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Kortykosterydy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- 97.97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97,97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Kortykosterydy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Neuca S.A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ul. Porcelanowa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40-246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1 - Cena - 88.06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88,06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Inpharm</w:t>
            </w:r>
            <w:proofErr w:type="spellEnd"/>
            <w:r w:rsidRPr="00543D90">
              <w:rPr>
                <w:sz w:val="18"/>
                <w:szCs w:val="18"/>
              </w:rPr>
              <w:t xml:space="preserve">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Strumykowa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28/11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03-138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98,28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OPTIFARMA SPÓŁKA Z OGRANICZONĄ ODPOWIEDZIALNOŚCIĄ SPÓŁKA KOMANDYTOWA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Sokołowska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14/-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05-806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Sokołów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- 84.32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84,32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GENESIS PHARM M. MATEJCZYK, C. STAŃCZAK, J. ZWOLIŃSKI SPÓŁKA JAWNA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Obywatelska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128-152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94-104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- 79.99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79,99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- 58.16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58,16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- 95.71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95,71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lecznicze dla krwi, organów krwiotwórczych oraz układu krążenia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- 84.88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84,88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przeciwkrwotoczne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przeciwkrwotoczne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przeciwkrwotoczne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- 98.53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98,53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- 95.28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95,28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Lek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Podlipie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95-010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Stryków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39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P.F. </w:t>
            </w:r>
            <w:proofErr w:type="spellStart"/>
            <w:r w:rsidRPr="00543D90">
              <w:rPr>
                <w:sz w:val="18"/>
                <w:szCs w:val="18"/>
              </w:rPr>
              <w:t>Anpharm</w:t>
            </w:r>
            <w:proofErr w:type="spellEnd"/>
            <w:r w:rsidRPr="00543D90">
              <w:rPr>
                <w:sz w:val="18"/>
                <w:szCs w:val="18"/>
              </w:rPr>
              <w:t xml:space="preserve">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Annopol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6B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03-236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Sanofi-Aventis</w:t>
            </w:r>
            <w:proofErr w:type="spellEnd"/>
            <w:r w:rsidRPr="00543D90">
              <w:rPr>
                <w:sz w:val="18"/>
                <w:szCs w:val="18"/>
              </w:rPr>
              <w:t xml:space="preserve">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Bonifraterska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00-203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Neuca S.A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ul. Porcelanowa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76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- 97.57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97,57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- 96.13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96,13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- 92.97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92,97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- 87.63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87,63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Aspen Pharma </w:t>
            </w:r>
            <w:proofErr w:type="spellStart"/>
            <w:r w:rsidRPr="00543D90">
              <w:rPr>
                <w:sz w:val="18"/>
                <w:szCs w:val="18"/>
              </w:rPr>
              <w:t>Ireland</w:t>
            </w:r>
            <w:proofErr w:type="spellEnd"/>
            <w:r w:rsidRPr="00543D90">
              <w:rPr>
                <w:sz w:val="18"/>
                <w:szCs w:val="18"/>
              </w:rPr>
              <w:t xml:space="preserve"> Limited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One </w:t>
            </w:r>
            <w:proofErr w:type="spellStart"/>
            <w:r w:rsidRPr="00543D90">
              <w:rPr>
                <w:sz w:val="18"/>
                <w:szCs w:val="18"/>
              </w:rPr>
              <w:t>George`s</w:t>
            </w:r>
            <w:proofErr w:type="spellEnd"/>
            <w:r w:rsidRPr="00543D90">
              <w:rPr>
                <w:sz w:val="18"/>
                <w:szCs w:val="18"/>
              </w:rPr>
              <w:t xml:space="preserve"> </w:t>
            </w:r>
            <w:proofErr w:type="spellStart"/>
            <w:r w:rsidRPr="00543D90">
              <w:rPr>
                <w:sz w:val="18"/>
                <w:szCs w:val="18"/>
              </w:rPr>
              <w:t>Quay</w:t>
            </w:r>
            <w:proofErr w:type="spellEnd"/>
            <w:r w:rsidRPr="00543D90">
              <w:rPr>
                <w:sz w:val="18"/>
                <w:szCs w:val="18"/>
              </w:rPr>
              <w:t xml:space="preserve"> Plaza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Dublin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- 90.29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90,29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Różne produkty lecznicze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NOBIPHARM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L. Rydygiera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8/-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01-793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Środki antybakteryjne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Aesculap Chifa Spółka z ograniczoną odpowiedzialnością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Tysiąclecia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64-300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Nowy Tomyśl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- 99.25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99,25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- 98.92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98,92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- 80.01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80,01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Asclepios S.A.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Hubska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- 94.35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94,35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lastRenderedPageBreak/>
              <w:t>1 - Cena - 93.43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93,43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odżywiania wewnatrzjelitowego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- 66.43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66,43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do żywienia  pozajelitowego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do żywienia  pozajelitowego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Aesculap Chifa Spółka z ograniczoną odpowiedzialnością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Tysiąclecia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64-300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Nowy Tomyśl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- 98.55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98,55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do żywienia  pozajelitowego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Bialmed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46/48/35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do żywienia  pozajelitowego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Baxter Polska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Kruczkowskiego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8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00-380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Preparaty do żywienia  pozajelitowego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Baxter Polska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Kruczkowskiego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8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00-380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Produkty </w:t>
            </w:r>
            <w:r w:rsidR="00C10321" w:rsidRPr="00543D90">
              <w:rPr>
                <w:sz w:val="18"/>
                <w:szCs w:val="18"/>
              </w:rPr>
              <w:t>przeciwzapalne</w:t>
            </w:r>
            <w:r w:rsidRPr="00543D90">
              <w:rPr>
                <w:sz w:val="18"/>
                <w:szCs w:val="18"/>
              </w:rPr>
              <w:t xml:space="preserve">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Fresenius</w:t>
            </w:r>
            <w:proofErr w:type="spellEnd"/>
            <w:r w:rsidRPr="00543D90">
              <w:rPr>
                <w:sz w:val="18"/>
                <w:szCs w:val="18"/>
              </w:rPr>
              <w:t xml:space="preserve"> </w:t>
            </w:r>
            <w:proofErr w:type="spellStart"/>
            <w:r w:rsidRPr="00543D90">
              <w:rPr>
                <w:sz w:val="18"/>
                <w:szCs w:val="18"/>
              </w:rPr>
              <w:t>Kabi</w:t>
            </w:r>
            <w:proofErr w:type="spellEnd"/>
            <w:r w:rsidRPr="00543D90">
              <w:rPr>
                <w:sz w:val="18"/>
                <w:szCs w:val="18"/>
              </w:rPr>
              <w:t xml:space="preserve"> Polska Sp. 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Al. Jerozolimskie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134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02-305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Produkty </w:t>
            </w:r>
            <w:r w:rsidR="00C10321" w:rsidRPr="00543D90">
              <w:rPr>
                <w:sz w:val="18"/>
                <w:szCs w:val="18"/>
              </w:rPr>
              <w:t>przeciwzapalne</w:t>
            </w:r>
            <w:r w:rsidRPr="00543D90">
              <w:rPr>
                <w:sz w:val="18"/>
                <w:szCs w:val="18"/>
              </w:rPr>
              <w:t xml:space="preserve">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Farmacol Logistyka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Szopienicka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77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40-431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- 82.36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82,36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Produkty </w:t>
            </w:r>
            <w:r w:rsidR="00C10321" w:rsidRPr="00543D90">
              <w:rPr>
                <w:sz w:val="18"/>
                <w:szCs w:val="18"/>
              </w:rPr>
              <w:t>przeciwzapalne</w:t>
            </w:r>
            <w:r w:rsidRPr="00543D90">
              <w:rPr>
                <w:sz w:val="18"/>
                <w:szCs w:val="18"/>
              </w:rPr>
              <w:t xml:space="preserve">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Komtur Polska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Plac Farmacji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02-699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- 79.70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79,70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Produkty </w:t>
            </w:r>
            <w:r w:rsidR="00C10321" w:rsidRPr="00543D90">
              <w:rPr>
                <w:sz w:val="18"/>
                <w:szCs w:val="18"/>
              </w:rPr>
              <w:t>przeciwzapalne</w:t>
            </w:r>
            <w:r w:rsidRPr="00543D90">
              <w:rPr>
                <w:sz w:val="18"/>
                <w:szCs w:val="18"/>
              </w:rPr>
              <w:t xml:space="preserve">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Amgen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02-715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- 66.83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66,83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Produkty </w:t>
            </w:r>
            <w:r w:rsidR="00C10321" w:rsidRPr="00543D90">
              <w:rPr>
                <w:sz w:val="18"/>
                <w:szCs w:val="18"/>
              </w:rPr>
              <w:t>przeciwzapalne</w:t>
            </w:r>
            <w:r w:rsidRPr="00543D90">
              <w:rPr>
                <w:sz w:val="18"/>
                <w:szCs w:val="18"/>
              </w:rPr>
              <w:t xml:space="preserve">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Roche Polska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Domaniewska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39b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02-672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przeciwzapalne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Produkty przeciwzapalne i przeciwreumatyczne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Amgen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145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02-715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Środki </w:t>
            </w:r>
            <w:r w:rsidR="00C10321" w:rsidRPr="00543D90">
              <w:rPr>
                <w:sz w:val="18"/>
                <w:szCs w:val="18"/>
              </w:rPr>
              <w:t>antybakteryjne</w:t>
            </w:r>
            <w:r w:rsidRPr="00543D90">
              <w:rPr>
                <w:sz w:val="18"/>
                <w:szCs w:val="18"/>
              </w:rPr>
              <w:t xml:space="preserve"> do użytku ogólnoustrojowego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 xml:space="preserve">Produkty lecznicze dla układu </w:t>
            </w:r>
            <w:r w:rsidR="00C10321" w:rsidRPr="00543D90">
              <w:rPr>
                <w:sz w:val="18"/>
                <w:szCs w:val="18"/>
              </w:rPr>
              <w:t>nerwowego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Sanofi-Aventis</w:t>
            </w:r>
            <w:proofErr w:type="spellEnd"/>
            <w:r w:rsidRPr="00543D90">
              <w:rPr>
                <w:sz w:val="18"/>
                <w:szCs w:val="18"/>
              </w:rPr>
              <w:t xml:space="preserve">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Bonifraterska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17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00-203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Szczepionki przeciw grypie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proofErr w:type="spellStart"/>
            <w:r w:rsidRPr="00543D90">
              <w:rPr>
                <w:sz w:val="18"/>
                <w:szCs w:val="18"/>
              </w:rPr>
              <w:t>Tramco</w:t>
            </w:r>
            <w:proofErr w:type="spellEnd"/>
            <w:r w:rsidRPr="00543D90">
              <w:rPr>
                <w:sz w:val="18"/>
                <w:szCs w:val="18"/>
              </w:rPr>
              <w:t xml:space="preserve"> Sp z o. 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Wolskie, ul.</w:t>
            </w:r>
            <w:r w:rsidR="00C10321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Wolska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14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05-860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Płochocin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100,00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Szczepionki przeciw grypie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Urtica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120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54-640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- 93.60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93,60</w:t>
            </w:r>
          </w:p>
        </w:tc>
      </w:tr>
      <w:tr w:rsidR="00543D90" w:rsidRPr="00834EF4" w:rsidTr="00EC0316">
        <w:tc>
          <w:tcPr>
            <w:tcW w:w="2277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61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543D90">
              <w:rPr>
                <w:sz w:val="18"/>
                <w:szCs w:val="18"/>
              </w:rPr>
              <w:t>Szczepionki przeciw grypie</w:t>
            </w:r>
          </w:p>
        </w:tc>
        <w:tc>
          <w:tcPr>
            <w:tcW w:w="2511" w:type="dxa"/>
            <w:shd w:val="clear" w:color="auto" w:fill="auto"/>
          </w:tcPr>
          <w:p w:rsidR="00543D90" w:rsidRPr="00834EF4" w:rsidRDefault="00543D90" w:rsidP="00EC0316">
            <w:pPr>
              <w:spacing w:before="40"/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Salus International Sp. z o.o.</w:t>
            </w:r>
          </w:p>
          <w:p w:rsidR="00543D90" w:rsidRPr="00834EF4" w:rsidRDefault="00543D90" w:rsidP="00EC0316">
            <w:pPr>
              <w:rPr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9</w:t>
            </w:r>
          </w:p>
          <w:p w:rsidR="00543D90" w:rsidRPr="00834EF4" w:rsidRDefault="00543D90" w:rsidP="00EC0316">
            <w:pPr>
              <w:spacing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543D90">
              <w:rPr>
                <w:sz w:val="18"/>
                <w:szCs w:val="18"/>
              </w:rPr>
              <w:t>Katowice</w:t>
            </w:r>
          </w:p>
        </w:tc>
        <w:tc>
          <w:tcPr>
            <w:tcW w:w="2988" w:type="dxa"/>
            <w:shd w:val="clear" w:color="auto" w:fill="auto"/>
          </w:tcPr>
          <w:p w:rsidR="00543D90" w:rsidRPr="00834EF4" w:rsidRDefault="00543D90" w:rsidP="00EC031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>1 - Cena - 93.26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3D90" w:rsidRPr="00834EF4" w:rsidRDefault="00543D90" w:rsidP="00EC0316">
            <w:pPr>
              <w:jc w:val="center"/>
              <w:rPr>
                <w:color w:val="000000"/>
                <w:sz w:val="18"/>
                <w:szCs w:val="18"/>
              </w:rPr>
            </w:pPr>
            <w:r w:rsidRPr="00543D90">
              <w:rPr>
                <w:sz w:val="18"/>
                <w:szCs w:val="18"/>
              </w:rPr>
              <w:t xml:space="preserve">  93,26</w:t>
            </w:r>
          </w:p>
        </w:tc>
      </w:tr>
    </w:tbl>
    <w:p w:rsidR="00EC0316" w:rsidRDefault="00EC0316" w:rsidP="00840B8A">
      <w:pPr>
        <w:spacing w:before="240" w:after="120"/>
        <w:jc w:val="both"/>
        <w:rPr>
          <w:color w:val="000000"/>
        </w:rPr>
      </w:pP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933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665"/>
        <w:gridCol w:w="5327"/>
      </w:tblGrid>
      <w:tr w:rsidR="00280CF6" w:rsidTr="00EC0316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32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543D90" w:rsidTr="00EC0316">
        <w:tc>
          <w:tcPr>
            <w:tcW w:w="941" w:type="dxa"/>
            <w:vAlign w:val="center"/>
          </w:tcPr>
          <w:p w:rsidR="00543D90" w:rsidRDefault="00543D90" w:rsidP="00EC0316">
            <w:pPr>
              <w:jc w:val="center"/>
            </w:pPr>
            <w:r w:rsidRPr="00543D90">
              <w:t>1</w:t>
            </w:r>
          </w:p>
        </w:tc>
        <w:tc>
          <w:tcPr>
            <w:tcW w:w="3665" w:type="dxa"/>
            <w:vAlign w:val="center"/>
          </w:tcPr>
          <w:p w:rsidR="00543D90" w:rsidRDefault="00543D90" w:rsidP="00EC0316">
            <w:pPr>
              <w:spacing w:before="40"/>
            </w:pPr>
            <w:r w:rsidRPr="00543D90">
              <w:t>18</w:t>
            </w:r>
          </w:p>
          <w:p w:rsidR="00543D90" w:rsidRDefault="00543D90" w:rsidP="00EC0316">
            <w:r w:rsidRPr="00543D90">
              <w:t>Salus International Sp. z o.o.</w:t>
            </w:r>
          </w:p>
          <w:p w:rsidR="00543D90" w:rsidRDefault="00543D90" w:rsidP="00EC0316">
            <w:r w:rsidRPr="00543D90">
              <w:t>Pułaskiego</w:t>
            </w:r>
            <w:r>
              <w:t xml:space="preserve"> </w:t>
            </w:r>
            <w:r w:rsidRPr="00543D90">
              <w:t>9</w:t>
            </w:r>
            <w:r>
              <w:t xml:space="preserve"> </w:t>
            </w:r>
          </w:p>
          <w:p w:rsidR="00543D90" w:rsidRDefault="00543D90" w:rsidP="00EC0316">
            <w:pPr>
              <w:spacing w:after="40"/>
            </w:pPr>
            <w:r w:rsidRPr="00543D90">
              <w:t>40-273</w:t>
            </w:r>
            <w:r>
              <w:t xml:space="preserve"> </w:t>
            </w:r>
            <w:r w:rsidRPr="00543D90">
              <w:t>Katowice</w:t>
            </w:r>
          </w:p>
        </w:tc>
        <w:tc>
          <w:tcPr>
            <w:tcW w:w="5327" w:type="dxa"/>
            <w:vAlign w:val="center"/>
          </w:tcPr>
          <w:p w:rsidR="00543D90" w:rsidRDefault="00543D90" w:rsidP="00EC0316">
            <w:r w:rsidRPr="00543D90">
              <w:t>Art. 89. ust.1 pkt 2</w:t>
            </w:r>
            <w:r w:rsidR="00EC0316">
              <w:t xml:space="preserve"> - </w:t>
            </w:r>
            <w:r w:rsidRPr="00543D90">
              <w:t>Oferta odrzucona w zadaniu 36</w:t>
            </w:r>
          </w:p>
          <w:p w:rsidR="00543D90" w:rsidRDefault="00543D90" w:rsidP="00EC0316">
            <w:pPr>
              <w:jc w:val="both"/>
            </w:pPr>
            <w:r w:rsidRPr="00543D90">
              <w:t xml:space="preserve">zaproponowany produkt leczniczy zawiera antytrombinę III oraz brak standaryzacji czynnika IX </w:t>
            </w:r>
          </w:p>
        </w:tc>
      </w:tr>
      <w:tr w:rsidR="00543D90" w:rsidTr="00EC0316">
        <w:tc>
          <w:tcPr>
            <w:tcW w:w="941" w:type="dxa"/>
            <w:vAlign w:val="center"/>
          </w:tcPr>
          <w:p w:rsidR="00543D90" w:rsidRDefault="00543D90" w:rsidP="00EC0316">
            <w:pPr>
              <w:jc w:val="center"/>
            </w:pPr>
            <w:r w:rsidRPr="00543D90">
              <w:t>2</w:t>
            </w:r>
          </w:p>
        </w:tc>
        <w:tc>
          <w:tcPr>
            <w:tcW w:w="3665" w:type="dxa"/>
            <w:vAlign w:val="center"/>
          </w:tcPr>
          <w:p w:rsidR="00543D90" w:rsidRDefault="00543D90" w:rsidP="00EC0316">
            <w:pPr>
              <w:spacing w:before="40"/>
            </w:pPr>
            <w:r w:rsidRPr="00543D90">
              <w:t>20</w:t>
            </w:r>
          </w:p>
          <w:p w:rsidR="00543D90" w:rsidRDefault="00543D90" w:rsidP="00EC0316">
            <w:r w:rsidRPr="00543D90">
              <w:t>Farmacol Logistyka Sp. z o.o.</w:t>
            </w:r>
          </w:p>
          <w:p w:rsidR="00543D90" w:rsidRDefault="00543D90" w:rsidP="00EC0316">
            <w:r w:rsidRPr="00543D90">
              <w:t>Szopienicka</w:t>
            </w:r>
            <w:r>
              <w:t xml:space="preserve"> </w:t>
            </w:r>
            <w:r w:rsidRPr="00543D90">
              <w:t>77</w:t>
            </w:r>
            <w:r>
              <w:t xml:space="preserve"> </w:t>
            </w:r>
          </w:p>
          <w:p w:rsidR="00543D90" w:rsidRDefault="00543D90" w:rsidP="00EC0316">
            <w:pPr>
              <w:spacing w:after="40"/>
            </w:pPr>
            <w:r w:rsidRPr="00543D90">
              <w:t>40-431</w:t>
            </w:r>
            <w:r>
              <w:t xml:space="preserve"> </w:t>
            </w:r>
            <w:r w:rsidRPr="00543D90">
              <w:t>Katowice</w:t>
            </w:r>
          </w:p>
        </w:tc>
        <w:tc>
          <w:tcPr>
            <w:tcW w:w="5327" w:type="dxa"/>
            <w:vAlign w:val="center"/>
          </w:tcPr>
          <w:p w:rsidR="00543D90" w:rsidRDefault="00543D90" w:rsidP="00EC0316">
            <w:r w:rsidRPr="00543D90">
              <w:t>Art. 89. ust.1 pkt 2</w:t>
            </w:r>
            <w:r w:rsidR="00EC0316">
              <w:t xml:space="preserve"> - </w:t>
            </w:r>
            <w:r w:rsidRPr="00543D90">
              <w:t>Oferta odrzucona w zadaniu 8</w:t>
            </w:r>
          </w:p>
          <w:p w:rsidR="00543D90" w:rsidRDefault="00EC0316" w:rsidP="00EC0316">
            <w:pPr>
              <w:jc w:val="both"/>
            </w:pPr>
            <w:r>
              <w:t xml:space="preserve">w poz. 8 </w:t>
            </w:r>
            <w:r w:rsidR="00543D90" w:rsidRPr="00543D90">
              <w:t xml:space="preserve">- </w:t>
            </w:r>
            <w:r w:rsidRPr="00543D90">
              <w:t>Zamawiający</w:t>
            </w:r>
            <w:r w:rsidR="00543D90" w:rsidRPr="00543D90">
              <w:t xml:space="preserve"> </w:t>
            </w:r>
            <w:r w:rsidRPr="00543D90">
              <w:t>wymagał</w:t>
            </w:r>
            <w:r w:rsidR="00543D90" w:rsidRPr="00543D90">
              <w:t xml:space="preserve"> produktu </w:t>
            </w:r>
            <w:r w:rsidRPr="00543D90">
              <w:t>zarejestrowanego</w:t>
            </w:r>
            <w:r w:rsidR="00543D90" w:rsidRPr="00543D90">
              <w:t xml:space="preserve"> jako suplement diety </w:t>
            </w:r>
            <w:r>
              <w:t xml:space="preserve"> (p</w:t>
            </w:r>
            <w:r w:rsidR="00543D90" w:rsidRPr="00543D90">
              <w:t>ytanie nr 82).</w:t>
            </w:r>
          </w:p>
        </w:tc>
      </w:tr>
      <w:tr w:rsidR="00543D90" w:rsidTr="00EC0316">
        <w:tc>
          <w:tcPr>
            <w:tcW w:w="941" w:type="dxa"/>
            <w:vAlign w:val="center"/>
          </w:tcPr>
          <w:p w:rsidR="00543D90" w:rsidRDefault="00543D90" w:rsidP="00EC0316">
            <w:pPr>
              <w:jc w:val="center"/>
            </w:pPr>
            <w:r w:rsidRPr="00543D90">
              <w:t>3</w:t>
            </w:r>
          </w:p>
        </w:tc>
        <w:tc>
          <w:tcPr>
            <w:tcW w:w="3665" w:type="dxa"/>
            <w:vAlign w:val="center"/>
          </w:tcPr>
          <w:p w:rsidR="00543D90" w:rsidRDefault="00543D90" w:rsidP="00EC0316">
            <w:pPr>
              <w:spacing w:before="40"/>
            </w:pPr>
            <w:r w:rsidRPr="00543D90">
              <w:t>20</w:t>
            </w:r>
          </w:p>
          <w:p w:rsidR="00543D90" w:rsidRDefault="00543D90" w:rsidP="00EC0316">
            <w:r w:rsidRPr="00543D90">
              <w:t>Farmacol Logistyka Sp. z o.o.</w:t>
            </w:r>
          </w:p>
          <w:p w:rsidR="00543D90" w:rsidRDefault="00543D90" w:rsidP="00EC0316">
            <w:r w:rsidRPr="00543D90">
              <w:t>Szopienicka</w:t>
            </w:r>
            <w:r>
              <w:t xml:space="preserve"> </w:t>
            </w:r>
            <w:r w:rsidRPr="00543D90">
              <w:t>77</w:t>
            </w:r>
            <w:r>
              <w:t xml:space="preserve"> </w:t>
            </w:r>
          </w:p>
          <w:p w:rsidR="00543D90" w:rsidRDefault="00543D90" w:rsidP="00EC0316">
            <w:pPr>
              <w:spacing w:after="40"/>
            </w:pPr>
            <w:r w:rsidRPr="00543D90">
              <w:t>40-431</w:t>
            </w:r>
            <w:r>
              <w:t xml:space="preserve"> </w:t>
            </w:r>
            <w:r w:rsidRPr="00543D90">
              <w:t>Katowice</w:t>
            </w:r>
          </w:p>
        </w:tc>
        <w:tc>
          <w:tcPr>
            <w:tcW w:w="5327" w:type="dxa"/>
            <w:vAlign w:val="center"/>
          </w:tcPr>
          <w:p w:rsidR="00543D90" w:rsidRDefault="00543D90" w:rsidP="00EC0316">
            <w:r w:rsidRPr="00543D90">
              <w:t>Art. 89. ust.1 pkt 2</w:t>
            </w:r>
            <w:r w:rsidR="00EC0316">
              <w:t xml:space="preserve"> - </w:t>
            </w:r>
            <w:r w:rsidRPr="00543D90">
              <w:t>Oferta odrzucona w zadaniu 28</w:t>
            </w:r>
          </w:p>
          <w:p w:rsidR="00543D90" w:rsidRDefault="00543D90" w:rsidP="00EC0316">
            <w:pPr>
              <w:jc w:val="both"/>
            </w:pPr>
            <w:r w:rsidRPr="00543D90">
              <w:t xml:space="preserve">w poz. 28 - Zamawiający wymagał produktu leczniczego z kwasem foliowym. Zaproponowany został produkt </w:t>
            </w:r>
            <w:r w:rsidR="00EC0316" w:rsidRPr="00543D90">
              <w:t>leczniczy</w:t>
            </w:r>
            <w:r w:rsidRPr="00543D90">
              <w:t xml:space="preserve"> bez dodatku kwasu foliowego.</w:t>
            </w:r>
          </w:p>
        </w:tc>
      </w:tr>
    </w:tbl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43D90" w:rsidRPr="0012155B">
        <w:t xml:space="preserve"> nie krótszym niż 1</w:t>
      </w:r>
      <w:r w:rsidR="00C10321">
        <w:t>0</w:t>
      </w:r>
      <w:r w:rsidR="00543D90" w:rsidRPr="0012155B">
        <w:t xml:space="preserve"> dni od dnia przesłania niniejszego zawiadomienia o wyborze najkorzystniejszej oferty</w:t>
      </w:r>
      <w:r w:rsidR="00543D90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 xml:space="preserve">Zamawiający może zawrzeć umowę w sprawie zamówienia publicznego przed upływem terminu, o którym mowa powyżej, jeżeli zachodzą okoliczności wymienione w </w:t>
      </w:r>
      <w:r w:rsidR="00C10321">
        <w:t>art</w:t>
      </w:r>
      <w:r w:rsidRPr="00EF36C3">
        <w:t>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</w:t>
      </w:r>
      <w:r w:rsidR="00C10321">
        <w:rPr>
          <w:bCs/>
        </w:rPr>
        <w:t>art</w:t>
      </w:r>
      <w:r w:rsidRPr="00745DBF">
        <w:rPr>
          <w:bCs/>
        </w:rPr>
        <w:t xml:space="preserve">. 180 ust. 2 ustawy Prawo Zamówień Publicznych. Odwołanie wnosi się w terminach i formie, określonych w </w:t>
      </w:r>
      <w:r w:rsidR="00C10321">
        <w:rPr>
          <w:bCs/>
        </w:rPr>
        <w:t>art</w:t>
      </w:r>
      <w:r w:rsidRPr="00745DBF">
        <w:rPr>
          <w:bCs/>
        </w:rPr>
        <w:t xml:space="preserve">. 182 oraz </w:t>
      </w:r>
      <w:r w:rsidR="00C10321">
        <w:rPr>
          <w:bCs/>
        </w:rPr>
        <w:t>art</w:t>
      </w:r>
      <w:r w:rsidRPr="00745DBF">
        <w:rPr>
          <w:bCs/>
        </w:rPr>
        <w:t>. 180 ust. 4 ustawy Prawo Zamówień Publicznych.</w:t>
      </w:r>
    </w:p>
    <w:p w:rsidR="001E1E01" w:rsidRDefault="001E1E01" w:rsidP="00CE79A5">
      <w:pPr>
        <w:spacing w:line="276" w:lineRule="auto"/>
        <w:jc w:val="right"/>
        <w:rPr>
          <w:color w:val="000000"/>
        </w:rPr>
      </w:pPr>
    </w:p>
    <w:p w:rsidR="00CE79A5" w:rsidRDefault="00CE79A5" w:rsidP="00CE79A5">
      <w:pPr>
        <w:spacing w:line="276" w:lineRule="auto"/>
        <w:jc w:val="right"/>
        <w:rPr>
          <w:color w:val="000000"/>
        </w:rPr>
      </w:pPr>
    </w:p>
    <w:p w:rsidR="00CE79A5" w:rsidRDefault="00CE79A5" w:rsidP="00CE79A5">
      <w:pPr>
        <w:spacing w:line="276" w:lineRule="auto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(-) Paweł Błasiak </w:t>
      </w:r>
    </w:p>
    <w:p w:rsidR="00CE79A5" w:rsidRPr="001E1E01" w:rsidRDefault="00CE79A5" w:rsidP="00CE79A5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Dyrektor </w:t>
      </w:r>
    </w:p>
    <w:sectPr w:rsidR="00CE79A5" w:rsidRPr="001E1E01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9E" w:rsidRDefault="00CA079E">
      <w:r>
        <w:separator/>
      </w:r>
    </w:p>
  </w:endnote>
  <w:endnote w:type="continuationSeparator" w:id="0">
    <w:p w:rsidR="00CA079E" w:rsidRDefault="00CA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6" w:rsidRDefault="00EC0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6" w:rsidRDefault="00EC0316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C0316" w:rsidRDefault="00EC0316">
    <w:pPr>
      <w:pStyle w:val="Stopka"/>
      <w:tabs>
        <w:tab w:val="clear" w:pos="4536"/>
      </w:tabs>
      <w:jc w:val="center"/>
      <w:rPr>
        <w:sz w:val="18"/>
        <w:szCs w:val="18"/>
      </w:rPr>
    </w:pPr>
  </w:p>
  <w:p w:rsidR="00EC0316" w:rsidRDefault="00EC031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6" w:rsidRDefault="00EC0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9E" w:rsidRDefault="00CA079E">
      <w:r>
        <w:separator/>
      </w:r>
    </w:p>
  </w:footnote>
  <w:footnote w:type="continuationSeparator" w:id="0">
    <w:p w:rsidR="00CA079E" w:rsidRDefault="00CA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6" w:rsidRDefault="00EC0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6" w:rsidRDefault="00EC0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6" w:rsidRDefault="00EC0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13C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B5777"/>
    <w:rsid w:val="004D46B8"/>
    <w:rsid w:val="00543D90"/>
    <w:rsid w:val="005652D5"/>
    <w:rsid w:val="005811DF"/>
    <w:rsid w:val="00596F83"/>
    <w:rsid w:val="005D413C"/>
    <w:rsid w:val="0060301B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978A9"/>
    <w:rsid w:val="00AA3A13"/>
    <w:rsid w:val="00AD5B8D"/>
    <w:rsid w:val="00AE6513"/>
    <w:rsid w:val="00B37924"/>
    <w:rsid w:val="00B51EC7"/>
    <w:rsid w:val="00BA1245"/>
    <w:rsid w:val="00BB13B8"/>
    <w:rsid w:val="00BE3FC5"/>
    <w:rsid w:val="00C10321"/>
    <w:rsid w:val="00C63070"/>
    <w:rsid w:val="00C73714"/>
    <w:rsid w:val="00CA079E"/>
    <w:rsid w:val="00CE79A5"/>
    <w:rsid w:val="00D26C67"/>
    <w:rsid w:val="00D5181E"/>
    <w:rsid w:val="00E05A7A"/>
    <w:rsid w:val="00E4520D"/>
    <w:rsid w:val="00E81ED4"/>
    <w:rsid w:val="00EB4311"/>
    <w:rsid w:val="00EB56AB"/>
    <w:rsid w:val="00EC0316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7EAAA"/>
  <w15:chartTrackingRefBased/>
  <w15:docId w15:val="{D8787B66-A10F-4388-A730-70B84C3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CE7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18</Pages>
  <Words>4821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2</cp:revision>
  <cp:lastPrinted>2021-01-22T12:17:00Z</cp:lastPrinted>
  <dcterms:created xsi:type="dcterms:W3CDTF">2021-01-22T12:17:00Z</dcterms:created>
  <dcterms:modified xsi:type="dcterms:W3CDTF">2021-01-22T12:17:00Z</dcterms:modified>
</cp:coreProperties>
</file>